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59DA" w:rsidRPr="004859DA" w:rsidTr="004859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DA" w:rsidRPr="004859DA" w:rsidRDefault="004859DA" w:rsidP="004859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59D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9DA" w:rsidRPr="004859DA" w:rsidRDefault="004859DA" w:rsidP="004859D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59DA" w:rsidRPr="004859DA" w:rsidTr="004859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859DA" w:rsidRPr="004859DA" w:rsidTr="004859D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59DA" w:rsidRPr="004859DA" w:rsidTr="004859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sz w:val="24"/>
                <w:szCs w:val="24"/>
                <w:lang w:val="en-ZA" w:eastAsia="en-ZA"/>
              </w:rPr>
              <w:t>13.5995</w:t>
            </w:r>
          </w:p>
        </w:tc>
      </w:tr>
      <w:tr w:rsidR="004859DA" w:rsidRPr="004859DA" w:rsidTr="004859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sz w:val="24"/>
                <w:szCs w:val="24"/>
                <w:lang w:val="en-ZA" w:eastAsia="en-ZA"/>
              </w:rPr>
              <w:t>18.1600</w:t>
            </w:r>
          </w:p>
        </w:tc>
      </w:tr>
      <w:tr w:rsidR="004859DA" w:rsidRPr="004859DA" w:rsidTr="004859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59DA" w:rsidRPr="004859DA" w:rsidRDefault="004859DA" w:rsidP="004859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59DA">
              <w:rPr>
                <w:rFonts w:ascii="Arial" w:hAnsi="Arial" w:cs="Arial"/>
                <w:sz w:val="24"/>
                <w:szCs w:val="24"/>
                <w:lang w:val="en-ZA" w:eastAsia="en-ZA"/>
              </w:rPr>
              <w:t>16.0316</w:t>
            </w:r>
          </w:p>
        </w:tc>
      </w:tr>
    </w:tbl>
    <w:p w:rsidR="00BE7473" w:rsidRDefault="00BE7473" w:rsidP="00035935"/>
    <w:p w:rsidR="00EE7CCF" w:rsidRDefault="00EE7CCF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4859D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4859DA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EE7CCF" w:rsidRPr="00EE7CCF" w:rsidTr="00EE7C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7CCF" w:rsidRPr="00EE7CCF" w:rsidTr="00EE7C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7CCF" w:rsidRPr="00EE7CCF" w:rsidTr="00EE7C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sz w:val="24"/>
                <w:szCs w:val="24"/>
                <w:lang w:val="en-ZA" w:eastAsia="en-ZA"/>
              </w:rPr>
              <w:t>13.6580</w:t>
            </w:r>
          </w:p>
        </w:tc>
      </w:tr>
      <w:tr w:rsidR="00EE7CCF" w:rsidRPr="00EE7CCF" w:rsidTr="00EE7C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sz w:val="24"/>
                <w:szCs w:val="24"/>
                <w:lang w:val="en-ZA" w:eastAsia="en-ZA"/>
              </w:rPr>
              <w:t>18.2123</w:t>
            </w:r>
          </w:p>
        </w:tc>
      </w:tr>
      <w:tr w:rsidR="00EE7CCF" w:rsidRPr="00EE7CCF" w:rsidTr="00EE7C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CCF" w:rsidRPr="00EE7CCF" w:rsidRDefault="00EE7CCF" w:rsidP="00EE7C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CCF">
              <w:rPr>
                <w:rFonts w:ascii="Arial" w:hAnsi="Arial" w:cs="Arial"/>
                <w:sz w:val="24"/>
                <w:szCs w:val="24"/>
                <w:lang w:val="en-ZA" w:eastAsia="en-ZA"/>
              </w:rPr>
              <w:t>16.0387</w:t>
            </w:r>
          </w:p>
        </w:tc>
      </w:tr>
    </w:tbl>
    <w:p w:rsidR="00EE7CCF" w:rsidRPr="00035935" w:rsidRDefault="00EE7CCF" w:rsidP="00035935"/>
    <w:sectPr w:rsidR="00EE7CC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A"/>
    <w:rsid w:val="00025128"/>
    <w:rsid w:val="00035935"/>
    <w:rsid w:val="00220021"/>
    <w:rsid w:val="002961E0"/>
    <w:rsid w:val="004859DA"/>
    <w:rsid w:val="00685853"/>
    <w:rsid w:val="00775E6E"/>
    <w:rsid w:val="007E1A9E"/>
    <w:rsid w:val="008A1AC8"/>
    <w:rsid w:val="00AB3092"/>
    <w:rsid w:val="00BE7473"/>
    <w:rsid w:val="00C8566A"/>
    <w:rsid w:val="00D54B08"/>
    <w:rsid w:val="00E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C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7CC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7CC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7CC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7C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7CC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7CC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59D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59D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7CC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7CC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7CC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7CC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59D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7CC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59D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C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7CC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7CC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7CC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7C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7CC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7CC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859D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859D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7CC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7CC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7CC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7CC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859D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7CC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859D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2017-12-12T09:01:00Z</dcterms:created>
  <dcterms:modified xsi:type="dcterms:W3CDTF">2017-12-12T15:11:00Z</dcterms:modified>
</cp:coreProperties>
</file>